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54" w:rsidRPr="004F655D" w:rsidRDefault="004F655D" w:rsidP="00345754">
      <w:pPr>
        <w:pStyle w:val="Default"/>
        <w:rPr>
          <w:rFonts w:ascii="DecimaWE Rg" w:hAnsi="DecimaWE Rg" w:cs="Arial"/>
          <w:b/>
          <w:bCs/>
          <w:color w:val="auto"/>
          <w:sz w:val="28"/>
          <w:szCs w:val="28"/>
        </w:rPr>
      </w:pPr>
      <w:r>
        <w:rPr>
          <w:rFonts w:ascii="DecimaWE Rg" w:hAnsi="DecimaWE Rg" w:cs="Arial"/>
          <w:b/>
          <w:bCs/>
          <w:color w:val="auto"/>
          <w:sz w:val="28"/>
          <w:szCs w:val="28"/>
        </w:rPr>
        <w:t xml:space="preserve">Richiesta di </w:t>
      </w:r>
      <w:r w:rsidR="00345754" w:rsidRPr="004F655D">
        <w:rPr>
          <w:rFonts w:ascii="DecimaWE Rg" w:hAnsi="DecimaWE Rg" w:cs="Arial"/>
          <w:b/>
          <w:bCs/>
          <w:color w:val="auto"/>
          <w:sz w:val="28"/>
          <w:szCs w:val="28"/>
        </w:rPr>
        <w:t>utilizzo della sala multimediale “Tiziano Tessitori”.</w:t>
      </w:r>
    </w:p>
    <w:p w:rsidR="00345754" w:rsidRPr="00345754" w:rsidRDefault="00345754" w:rsidP="00345754">
      <w:pPr>
        <w:pStyle w:val="Default"/>
        <w:rPr>
          <w:rFonts w:ascii="DecimaWE Rg" w:hAnsi="DecimaWE Rg" w:cs="Arial"/>
          <w:color w:val="auto"/>
          <w:sz w:val="28"/>
          <w:szCs w:val="28"/>
        </w:rPr>
      </w:pPr>
    </w:p>
    <w:p w:rsidR="00A5233A" w:rsidRPr="002227A2" w:rsidRDefault="00A5233A" w:rsidP="003A7854">
      <w:pPr>
        <w:pStyle w:val="Default"/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Nome o denominazione del soggetto richiedente:</w:t>
      </w:r>
    </w:p>
    <w:bookmarkStart w:id="0" w:name="Richiedente"/>
    <w:bookmarkStart w:id="1" w:name="modulo1_0___subform_0__NomeSoggettoRichi"/>
    <w:p w:rsidR="006A08E8" w:rsidRPr="002227A2" w:rsidRDefault="00506022" w:rsidP="003A7854">
      <w:pPr>
        <w:pStyle w:val="Default"/>
        <w:tabs>
          <w:tab w:val="left" w:pos="10125"/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fldChar w:fldCharType="begin">
          <w:ffData>
            <w:name w:val="Richiedente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  <w:bookmarkEnd w:id="0"/>
    </w:p>
    <w:p w:rsidR="006A08E8" w:rsidRPr="002227A2" w:rsidRDefault="006A08E8" w:rsidP="003A7854">
      <w:pPr>
        <w:pStyle w:val="Default"/>
        <w:tabs>
          <w:tab w:val="left" w:pos="10125"/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Indirizzo</w:t>
      </w:r>
      <w:r w:rsidR="002D6C53" w:rsidRPr="002227A2">
        <w:rPr>
          <w:rFonts w:ascii="DecimaWE Rg" w:hAnsi="DecimaWE Rg" w:cs="Arial"/>
          <w:color w:val="auto"/>
        </w:rPr>
        <w:t>/Sede</w:t>
      </w:r>
      <w:r w:rsidRPr="002227A2">
        <w:rPr>
          <w:rFonts w:ascii="DecimaWE Rg" w:hAnsi="DecimaWE Rg" w:cs="Arial"/>
          <w:color w:val="auto"/>
        </w:rPr>
        <w:t xml:space="preserve">: </w:t>
      </w:r>
      <w:r w:rsidR="00C9119B" w:rsidRPr="002227A2">
        <w:rPr>
          <w:rFonts w:ascii="DecimaWE Rg" w:hAnsi="DecimaWE Rg" w:cs="Arial"/>
          <w:color w:val="auto"/>
        </w:rPr>
        <w:fldChar w:fldCharType="begin">
          <w:ffData>
            <w:name w:val="Richiedente"/>
            <w:enabled/>
            <w:calcOnExit w:val="0"/>
            <w:textInput/>
          </w:ffData>
        </w:fldChar>
      </w:r>
      <w:r w:rsidR="00C9119B" w:rsidRPr="002227A2">
        <w:rPr>
          <w:rFonts w:ascii="DecimaWE Rg" w:hAnsi="DecimaWE Rg" w:cs="Arial"/>
          <w:color w:val="auto"/>
        </w:rPr>
        <w:instrText xml:space="preserve"> FORMTEXT </w:instrText>
      </w:r>
      <w:r w:rsidR="00C9119B" w:rsidRPr="002227A2">
        <w:rPr>
          <w:rFonts w:ascii="DecimaWE Rg" w:hAnsi="DecimaWE Rg" w:cs="Arial"/>
          <w:color w:val="auto"/>
        </w:rPr>
      </w:r>
      <w:r w:rsidR="00C9119B" w:rsidRPr="002227A2">
        <w:rPr>
          <w:rFonts w:ascii="DecimaWE Rg" w:hAnsi="DecimaWE Rg" w:cs="Arial"/>
          <w:color w:val="auto"/>
        </w:rPr>
        <w:fldChar w:fldCharType="separate"/>
      </w:r>
      <w:r w:rsidR="00C9119B" w:rsidRPr="002227A2">
        <w:rPr>
          <w:rFonts w:ascii="DecimaWE Rg" w:hAnsi="DecimaWE Rg" w:cs="Arial"/>
          <w:noProof/>
          <w:color w:val="auto"/>
        </w:rPr>
        <w:t> </w:t>
      </w:r>
      <w:r w:rsidR="00C9119B" w:rsidRPr="002227A2">
        <w:rPr>
          <w:rFonts w:ascii="DecimaWE Rg" w:hAnsi="DecimaWE Rg" w:cs="Arial"/>
          <w:noProof/>
          <w:color w:val="auto"/>
        </w:rPr>
        <w:t> </w:t>
      </w:r>
      <w:r w:rsidR="00C9119B" w:rsidRPr="002227A2">
        <w:rPr>
          <w:rFonts w:ascii="DecimaWE Rg" w:hAnsi="DecimaWE Rg" w:cs="Arial"/>
          <w:noProof/>
          <w:color w:val="auto"/>
        </w:rPr>
        <w:t> </w:t>
      </w:r>
      <w:r w:rsidR="00C9119B" w:rsidRPr="002227A2">
        <w:rPr>
          <w:rFonts w:ascii="DecimaWE Rg" w:hAnsi="DecimaWE Rg" w:cs="Arial"/>
          <w:noProof/>
          <w:color w:val="auto"/>
        </w:rPr>
        <w:t> </w:t>
      </w:r>
      <w:r w:rsidR="00C9119B" w:rsidRPr="002227A2">
        <w:rPr>
          <w:rFonts w:ascii="DecimaWE Rg" w:hAnsi="DecimaWE Rg" w:cs="Arial"/>
          <w:noProof/>
          <w:color w:val="auto"/>
        </w:rPr>
        <w:t> </w:t>
      </w:r>
      <w:r w:rsidR="00C9119B" w:rsidRPr="002227A2">
        <w:rPr>
          <w:rFonts w:ascii="DecimaWE Rg" w:hAnsi="DecimaWE Rg" w:cs="Arial"/>
          <w:color w:val="auto"/>
        </w:rPr>
        <w:fldChar w:fldCharType="end"/>
      </w:r>
    </w:p>
    <w:p w:rsidR="00C9119B" w:rsidRPr="002227A2" w:rsidRDefault="00C9119B" w:rsidP="003A7854">
      <w:pPr>
        <w:pStyle w:val="Default"/>
        <w:tabs>
          <w:tab w:val="left" w:pos="10125"/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Telefono:</w:t>
      </w:r>
      <w:r w:rsidR="002E4CD8" w:rsidRPr="002227A2">
        <w:rPr>
          <w:rFonts w:ascii="DecimaWE Rg" w:hAnsi="DecimaWE Rg" w:cs="Arial"/>
          <w:color w:val="auto"/>
        </w:rPr>
        <w:t xml:space="preserve"> </w:t>
      </w:r>
      <w:r w:rsidR="002E4CD8" w:rsidRPr="002227A2">
        <w:rPr>
          <w:rFonts w:ascii="DecimaWE Rg" w:hAnsi="DecimaWE Rg" w:cs="Arial"/>
          <w:color w:val="auto"/>
        </w:rPr>
        <w:fldChar w:fldCharType="begin">
          <w:ffData>
            <w:name w:val="Richiedente"/>
            <w:enabled/>
            <w:calcOnExit w:val="0"/>
            <w:textInput/>
          </w:ffData>
        </w:fldChar>
      </w:r>
      <w:r w:rsidR="002E4CD8" w:rsidRPr="002227A2">
        <w:rPr>
          <w:rFonts w:ascii="DecimaWE Rg" w:hAnsi="DecimaWE Rg" w:cs="Arial"/>
          <w:color w:val="auto"/>
        </w:rPr>
        <w:instrText xml:space="preserve"> FORMTEXT </w:instrText>
      </w:r>
      <w:r w:rsidR="002E4CD8" w:rsidRPr="002227A2">
        <w:rPr>
          <w:rFonts w:ascii="DecimaWE Rg" w:hAnsi="DecimaWE Rg" w:cs="Arial"/>
          <w:color w:val="auto"/>
        </w:rPr>
      </w:r>
      <w:r w:rsidR="002E4CD8" w:rsidRPr="002227A2">
        <w:rPr>
          <w:rFonts w:ascii="DecimaWE Rg" w:hAnsi="DecimaWE Rg" w:cs="Arial"/>
          <w:color w:val="auto"/>
        </w:rPr>
        <w:fldChar w:fldCharType="separate"/>
      </w:r>
      <w:r w:rsidR="002E4CD8" w:rsidRPr="002227A2">
        <w:rPr>
          <w:rFonts w:ascii="DecimaWE Rg" w:hAnsi="DecimaWE Rg" w:cs="Arial"/>
          <w:noProof/>
          <w:color w:val="auto"/>
        </w:rPr>
        <w:t> </w:t>
      </w:r>
      <w:r w:rsidR="002E4CD8" w:rsidRPr="002227A2">
        <w:rPr>
          <w:rFonts w:ascii="DecimaWE Rg" w:hAnsi="DecimaWE Rg" w:cs="Arial"/>
          <w:noProof/>
          <w:color w:val="auto"/>
        </w:rPr>
        <w:t> </w:t>
      </w:r>
      <w:r w:rsidR="002E4CD8" w:rsidRPr="002227A2">
        <w:rPr>
          <w:rFonts w:ascii="DecimaWE Rg" w:hAnsi="DecimaWE Rg" w:cs="Arial"/>
          <w:noProof/>
          <w:color w:val="auto"/>
        </w:rPr>
        <w:t> </w:t>
      </w:r>
      <w:r w:rsidR="002E4CD8" w:rsidRPr="002227A2">
        <w:rPr>
          <w:rFonts w:ascii="DecimaWE Rg" w:hAnsi="DecimaWE Rg" w:cs="Arial"/>
          <w:noProof/>
          <w:color w:val="auto"/>
        </w:rPr>
        <w:t> </w:t>
      </w:r>
      <w:r w:rsidR="002E4CD8" w:rsidRPr="002227A2">
        <w:rPr>
          <w:rFonts w:ascii="DecimaWE Rg" w:hAnsi="DecimaWE Rg" w:cs="Arial"/>
          <w:noProof/>
          <w:color w:val="auto"/>
        </w:rPr>
        <w:t> </w:t>
      </w:r>
      <w:r w:rsidR="002E4CD8" w:rsidRPr="002227A2">
        <w:rPr>
          <w:rFonts w:ascii="DecimaWE Rg" w:hAnsi="DecimaWE Rg" w:cs="Arial"/>
          <w:color w:val="auto"/>
        </w:rPr>
        <w:fldChar w:fldCharType="end"/>
      </w:r>
      <w:r w:rsidR="002E4CD8" w:rsidRPr="002227A2">
        <w:rPr>
          <w:rFonts w:ascii="DecimaWE Rg" w:hAnsi="DecimaWE Rg" w:cs="Arial"/>
          <w:color w:val="auto"/>
        </w:rPr>
        <w:t xml:space="preserve"> </w:t>
      </w:r>
      <w:r w:rsidR="00260156" w:rsidRPr="002227A2">
        <w:rPr>
          <w:rFonts w:ascii="DecimaWE Rg" w:hAnsi="DecimaWE Rg" w:cs="Arial"/>
          <w:color w:val="auto"/>
        </w:rPr>
        <w:t xml:space="preserve">     </w:t>
      </w:r>
      <w:r w:rsidRPr="002227A2">
        <w:rPr>
          <w:rFonts w:ascii="DecimaWE Rg" w:hAnsi="DecimaWE Rg" w:cs="Arial"/>
          <w:color w:val="auto"/>
        </w:rPr>
        <w:t xml:space="preserve">Cellulare: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</w:p>
    <w:p w:rsidR="00C9119B" w:rsidRPr="002227A2" w:rsidRDefault="00C9119B" w:rsidP="003A7854">
      <w:pPr>
        <w:pStyle w:val="Default"/>
        <w:tabs>
          <w:tab w:val="left" w:pos="10125"/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 xml:space="preserve">Indirizzo Mail: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Richiedente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</w:p>
    <w:p w:rsidR="00A5233A" w:rsidRPr="002227A2" w:rsidRDefault="00066C88" w:rsidP="003A7854">
      <w:pPr>
        <w:pStyle w:val="Default"/>
        <w:tabs>
          <w:tab w:val="left" w:pos="10125"/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C.F.</w:t>
      </w:r>
      <w:r w:rsidR="002D6C53" w:rsidRPr="002227A2">
        <w:rPr>
          <w:rFonts w:ascii="DecimaWE Rg" w:hAnsi="DecimaWE Rg" w:cs="Arial"/>
          <w:color w:val="auto"/>
        </w:rPr>
        <w:t>/</w:t>
      </w:r>
      <w:proofErr w:type="spellStart"/>
      <w:r w:rsidR="002D6C53" w:rsidRPr="002227A2">
        <w:rPr>
          <w:rFonts w:ascii="DecimaWE Rg" w:hAnsi="DecimaWE Rg" w:cs="Arial"/>
          <w:color w:val="auto"/>
        </w:rPr>
        <w:t>P.Iva</w:t>
      </w:r>
      <w:proofErr w:type="spellEnd"/>
      <w:r w:rsidRPr="002227A2">
        <w:rPr>
          <w:rFonts w:ascii="DecimaWE Rg" w:hAnsi="DecimaWE Rg" w:cs="Arial"/>
          <w:color w:val="auto"/>
        </w:rPr>
        <w:t xml:space="preserve">: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Richiedente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  <w:r w:rsidRPr="002227A2">
        <w:rPr>
          <w:rFonts w:ascii="DecimaWE Rg" w:hAnsi="DecimaWE Rg" w:cs="Arial"/>
          <w:color w:val="auto"/>
        </w:rPr>
        <w:t xml:space="preserve"> </w:t>
      </w:r>
      <w:r w:rsidR="00A5233A" w:rsidRPr="002227A2">
        <w:rPr>
          <w:rFonts w:ascii="DecimaWE Rg" w:hAnsi="DecimaWE Rg" w:cs="Arial"/>
          <w:color w:val="auto"/>
        </w:rPr>
        <w:fldChar w:fldCharType="begin">
          <w:ffData>
            <w:name w:val="modulo1[0].#subform["/>
            <w:enabled/>
            <w:calcOnExit w:val="0"/>
            <w:textInput/>
          </w:ffData>
        </w:fldChar>
      </w:r>
      <w:r w:rsidR="00A5233A" w:rsidRPr="002227A2">
        <w:rPr>
          <w:rFonts w:ascii="DecimaWE Rg" w:hAnsi="DecimaWE Rg" w:cs="Arial"/>
          <w:color w:val="auto"/>
        </w:rPr>
        <w:instrText xml:space="preserve"> FORMTEXT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="00A5233A" w:rsidRPr="002227A2">
        <w:rPr>
          <w:rFonts w:ascii="DecimaWE Rg" w:hAnsi="DecimaWE Rg" w:cs="Arial"/>
          <w:color w:val="auto"/>
        </w:rPr>
        <w:fldChar w:fldCharType="end"/>
      </w:r>
      <w:bookmarkEnd w:id="1"/>
    </w:p>
    <w:p w:rsidR="00DC5B4B" w:rsidRPr="002227A2" w:rsidRDefault="00DC5B4B" w:rsidP="00DC5B4B">
      <w:pPr>
        <w:pStyle w:val="Default"/>
        <w:spacing w:before="120"/>
        <w:rPr>
          <w:rFonts w:ascii="DecimaWE Rg" w:hAnsi="DecimaWE Rg"/>
          <w:color w:val="auto"/>
        </w:rPr>
      </w:pPr>
      <w:r w:rsidRPr="002227A2">
        <w:rPr>
          <w:rFonts w:ascii="DecimaWE Rg" w:hAnsi="DecimaWE Rg"/>
          <w:color w:val="auto"/>
        </w:rPr>
        <w:t>Soggetto e attività prevista:</w:t>
      </w:r>
    </w:p>
    <w:p w:rsidR="00DC5B4B" w:rsidRPr="002227A2" w:rsidRDefault="00DC5B4B" w:rsidP="00DC5B4B">
      <w:pPr>
        <w:pStyle w:val="Default"/>
        <w:numPr>
          <w:ilvl w:val="0"/>
          <w:numId w:val="2"/>
        </w:numPr>
        <w:spacing w:before="120"/>
        <w:ind w:right="-410"/>
        <w:rPr>
          <w:rFonts w:ascii="DecimaWE Rg" w:hAnsi="DecimaWE Rg"/>
          <w:color w:val="auto"/>
        </w:rPr>
      </w:pPr>
      <w:r w:rsidRPr="002227A2">
        <w:rPr>
          <w:rFonts w:ascii="DecimaWE Rg" w:hAnsi="DecimaWE Rg"/>
          <w:color w:val="auto"/>
        </w:rPr>
        <w:t xml:space="preserve">Attività istituzionali del Consiglio regionale, degli Organi di garanzia, dell’Amministrazione regionale, degli Enti e delle Agenzie regionali. </w:t>
      </w:r>
      <w:r w:rsidRPr="002227A2">
        <w:rPr>
          <w:rFonts w:ascii="DecimaWE Rg" w:hAnsi="DecimaWE Rg" w:cs="Arial"/>
          <w:color w:val="auto"/>
        </w:rPr>
        <w:t xml:space="preserve">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</w:p>
    <w:p w:rsidR="00DC5B4B" w:rsidRPr="002227A2" w:rsidRDefault="00DC5B4B" w:rsidP="00DC5B4B">
      <w:pPr>
        <w:pStyle w:val="Default"/>
        <w:numPr>
          <w:ilvl w:val="0"/>
          <w:numId w:val="2"/>
        </w:numPr>
        <w:spacing w:before="120"/>
        <w:ind w:right="-268"/>
        <w:rPr>
          <w:rFonts w:ascii="DecimaWE Rg" w:hAnsi="DecimaWE Rg"/>
          <w:color w:val="auto"/>
        </w:rPr>
      </w:pPr>
      <w:r w:rsidRPr="002227A2">
        <w:rPr>
          <w:rFonts w:ascii="DecimaWE Rg" w:hAnsi="DecimaWE Rg"/>
          <w:color w:val="auto"/>
        </w:rPr>
        <w:t>Enti locali, Università della regione, Istituti di studio e ricerca regionali, Enti pubblici con sede nella regione, per iniziative di rilevante interesse regionale di carattere istituzionale, sociale, economico, culturale e scientifico.</w:t>
      </w:r>
      <w:r w:rsidRPr="002227A2">
        <w:rPr>
          <w:rFonts w:ascii="DecimaWE Rg" w:hAnsi="DecimaWE Rg" w:cs="Arial"/>
          <w:color w:val="auto"/>
        </w:rPr>
        <w:t xml:space="preserve">  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Responsabile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</w:p>
    <w:p w:rsidR="00764A9F" w:rsidRDefault="00DC5B4B" w:rsidP="00764A9F">
      <w:pPr>
        <w:pStyle w:val="Default"/>
        <w:numPr>
          <w:ilvl w:val="0"/>
          <w:numId w:val="2"/>
        </w:numPr>
        <w:tabs>
          <w:tab w:val="left" w:pos="284"/>
        </w:tabs>
        <w:spacing w:before="120"/>
        <w:ind w:left="142" w:right="-268" w:hanging="76"/>
        <w:rPr>
          <w:rFonts w:ascii="DecimaWE Rg" w:hAnsi="DecimaWE Rg" w:cs="Arial"/>
          <w:color w:val="auto"/>
        </w:rPr>
      </w:pPr>
      <w:r w:rsidRPr="002227A2">
        <w:rPr>
          <w:rFonts w:ascii="DecimaWE Rg" w:hAnsi="DecimaWE Rg"/>
          <w:color w:val="auto"/>
        </w:rPr>
        <w:t xml:space="preserve">Altri soggetti diversi da quelli previsti ai punti 1 e 2 per iniziative patrocinate dal Consiglio Regionale. 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Responsabile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</w:p>
    <w:p w:rsidR="00764A9F" w:rsidRPr="002227A2" w:rsidRDefault="00DC5B4B" w:rsidP="00764A9F">
      <w:pPr>
        <w:pStyle w:val="Default"/>
        <w:tabs>
          <w:tab w:val="left" w:pos="284"/>
        </w:tabs>
        <w:spacing w:before="120"/>
        <w:ind w:left="284" w:right="-268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 xml:space="preserve">Patrocinio ottenuto </w:t>
      </w:r>
      <w:r w:rsidR="00764A9F">
        <w:rPr>
          <w:rFonts w:ascii="DecimaWE Rg" w:hAnsi="DecimaWE Rg" w:cs="Arial"/>
          <w:color w:val="auto"/>
        </w:rPr>
        <w:t xml:space="preserve"> SI</w:t>
      </w:r>
      <w:r w:rsidR="00764A9F" w:rsidRPr="002227A2">
        <w:rPr>
          <w:rFonts w:ascii="DecimaWE Rg" w:hAnsi="DecimaWE Rg" w:cs="Arial"/>
          <w:color w:val="auto"/>
        </w:rPr>
        <w:t xml:space="preserve">  </w:t>
      </w:r>
      <w:r w:rsidR="00764A9F" w:rsidRPr="002227A2">
        <w:rPr>
          <w:rFonts w:ascii="DecimaWE Rg" w:hAnsi="DecimaWE Rg" w:cs="Arial"/>
          <w:color w:val="auto"/>
        </w:rPr>
        <w:fldChar w:fldCharType="begin">
          <w:ffData>
            <w:name w:val="ChekSiDisciplinare"/>
            <w:enabled/>
            <w:calcOnExit w:val="0"/>
            <w:checkBox>
              <w:sizeAuto/>
              <w:default w:val="0"/>
            </w:checkBox>
          </w:ffData>
        </w:fldChar>
      </w:r>
      <w:r w:rsidR="00764A9F" w:rsidRPr="002227A2">
        <w:rPr>
          <w:rFonts w:ascii="DecimaWE Rg" w:hAnsi="DecimaWE Rg" w:cs="Arial"/>
          <w:color w:val="auto"/>
        </w:rPr>
        <w:instrText xml:space="preserve"> FORMCHECKBOX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="00764A9F" w:rsidRPr="002227A2">
        <w:rPr>
          <w:rFonts w:ascii="DecimaWE Rg" w:hAnsi="DecimaWE Rg" w:cs="Arial"/>
          <w:color w:val="auto"/>
        </w:rPr>
        <w:fldChar w:fldCharType="end"/>
      </w:r>
      <w:r w:rsidR="00764A9F" w:rsidRPr="002227A2">
        <w:rPr>
          <w:rFonts w:ascii="DecimaWE Rg" w:hAnsi="DecimaWE Rg" w:cs="Arial"/>
          <w:color w:val="auto"/>
        </w:rPr>
        <w:t xml:space="preserve"> </w:t>
      </w:r>
      <w:r w:rsidR="00764A9F" w:rsidRPr="002227A2">
        <w:rPr>
          <w:rFonts w:ascii="DecimaWE Rg" w:hAnsi="DecimaWE Rg" w:cs="Arial"/>
          <w:color w:val="auto"/>
        </w:rPr>
        <w:tab/>
      </w:r>
      <w:r w:rsidR="00764A9F">
        <w:rPr>
          <w:rFonts w:ascii="DecimaWE Rg" w:hAnsi="DecimaWE Rg" w:cs="Arial"/>
          <w:color w:val="auto"/>
        </w:rPr>
        <w:t>NO</w:t>
      </w:r>
      <w:r w:rsidR="00764A9F" w:rsidRPr="002227A2">
        <w:rPr>
          <w:rFonts w:ascii="DecimaWE Rg" w:hAnsi="DecimaWE Rg" w:cs="Arial"/>
          <w:color w:val="auto"/>
        </w:rPr>
        <w:t xml:space="preserve">  </w:t>
      </w:r>
      <w:r w:rsidR="00764A9F" w:rsidRPr="002227A2">
        <w:rPr>
          <w:rFonts w:ascii="DecimaWE Rg" w:hAnsi="DecimaWE Rg" w:cs="Arial"/>
          <w:color w:val="auto"/>
        </w:rPr>
        <w:fldChar w:fldCharType="begin">
          <w:ffData>
            <w:name w:val="ChekNoDisciplinare"/>
            <w:enabled/>
            <w:calcOnExit w:val="0"/>
            <w:checkBox>
              <w:sizeAuto/>
              <w:default w:val="0"/>
            </w:checkBox>
          </w:ffData>
        </w:fldChar>
      </w:r>
      <w:r w:rsidR="00764A9F" w:rsidRPr="002227A2">
        <w:rPr>
          <w:rFonts w:ascii="DecimaWE Rg" w:hAnsi="DecimaWE Rg" w:cs="Arial"/>
          <w:color w:val="auto"/>
        </w:rPr>
        <w:instrText xml:space="preserve"> FORMCHECKBOX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="00764A9F" w:rsidRPr="002227A2">
        <w:rPr>
          <w:rFonts w:ascii="DecimaWE Rg" w:hAnsi="DecimaWE Rg" w:cs="Arial"/>
          <w:color w:val="auto"/>
        </w:rPr>
        <w:fldChar w:fldCharType="end"/>
      </w:r>
      <w:bookmarkStart w:id="2" w:name="_GoBack"/>
      <w:bookmarkEnd w:id="2"/>
    </w:p>
    <w:p w:rsidR="00A5233A" w:rsidRPr="002227A2" w:rsidRDefault="00A5233A" w:rsidP="003A7854">
      <w:pPr>
        <w:pStyle w:val="Default"/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Esatta descrizione dell</w:t>
      </w:r>
      <w:r w:rsidR="006F3C06" w:rsidRPr="002227A2">
        <w:rPr>
          <w:rFonts w:ascii="DecimaWE Rg" w:hAnsi="DecimaWE Rg" w:cs="Arial"/>
          <w:color w:val="auto"/>
        </w:rPr>
        <w:t>’</w:t>
      </w:r>
      <w:r w:rsidRPr="002227A2">
        <w:rPr>
          <w:rFonts w:ascii="DecimaWE Rg" w:hAnsi="DecimaWE Rg" w:cs="Arial"/>
          <w:color w:val="auto"/>
        </w:rPr>
        <w:t>iniziativa:</w:t>
      </w:r>
      <w:bookmarkStart w:id="3" w:name="Iniziativa"/>
      <w:bookmarkStart w:id="4" w:name="modulo1_0___subform_0__DescrizioneInizia"/>
      <w:r w:rsidR="00134CE3" w:rsidRPr="002227A2">
        <w:rPr>
          <w:rFonts w:ascii="DecimaWE Rg" w:hAnsi="DecimaWE Rg" w:cs="Arial"/>
          <w:color w:val="auto"/>
        </w:rPr>
        <w:t xml:space="preserve"> </w:t>
      </w:r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Iniziativa"/>
            <w:enabled/>
            <w:calcOnExit w:val="0"/>
            <w:textInput/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FORMTEXT </w:instrText>
      </w:r>
      <w:r w:rsidR="00506022" w:rsidRPr="002227A2">
        <w:rPr>
          <w:rFonts w:ascii="DecimaWE Rg" w:hAnsi="DecimaWE Rg" w:cs="Arial"/>
          <w:color w:val="auto"/>
        </w:rPr>
      </w:r>
      <w:r w:rsidR="00506022" w:rsidRPr="002227A2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3"/>
      <w:r w:rsidRPr="002227A2">
        <w:rPr>
          <w:rFonts w:ascii="DecimaWE Rg" w:hAnsi="DecimaWE Rg" w:cs="Arial"/>
          <w:color w:val="auto"/>
        </w:rPr>
        <w:fldChar w:fldCharType="begin">
          <w:ffData>
            <w:name w:val="modulo1[0].#subform[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color w:val="auto"/>
        </w:rPr>
        <w:fldChar w:fldCharType="end"/>
      </w:r>
      <w:bookmarkEnd w:id="4"/>
    </w:p>
    <w:p w:rsidR="00A5233A" w:rsidRPr="002227A2" w:rsidRDefault="00A5233A" w:rsidP="003A7854">
      <w:pPr>
        <w:pStyle w:val="Default"/>
        <w:tabs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Data</w:t>
      </w:r>
      <w:bookmarkStart w:id="5" w:name="Data"/>
      <w:r w:rsidR="002E4CD8" w:rsidRPr="002227A2">
        <w:rPr>
          <w:rFonts w:ascii="DecimaWE Rg" w:hAnsi="DecimaWE Rg" w:cs="Arial"/>
          <w:color w:val="auto"/>
        </w:rPr>
        <w:t xml:space="preserve"> </w:t>
      </w:r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Data"/>
            <w:enabled/>
            <w:calcOnExit w:val="0"/>
            <w:textInput/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FORMTEXT </w:instrText>
      </w:r>
      <w:r w:rsidR="00506022" w:rsidRPr="002227A2">
        <w:rPr>
          <w:rFonts w:ascii="DecimaWE Rg" w:hAnsi="DecimaWE Rg" w:cs="Arial"/>
          <w:color w:val="auto"/>
        </w:rPr>
      </w:r>
      <w:r w:rsidR="00506022" w:rsidRPr="002227A2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5"/>
      <w:r w:rsidR="00506022" w:rsidRPr="002227A2">
        <w:rPr>
          <w:rFonts w:ascii="DecimaWE Rg" w:hAnsi="DecimaWE Rg" w:cs="Arial"/>
          <w:color w:val="auto"/>
        </w:rPr>
        <w:t xml:space="preserve"> </w:t>
      </w:r>
      <w:r w:rsidR="002E4CD8" w:rsidRPr="002227A2">
        <w:rPr>
          <w:rFonts w:ascii="DecimaWE Rg" w:hAnsi="DecimaWE Rg" w:cs="Arial"/>
          <w:color w:val="auto"/>
        </w:rPr>
        <w:t xml:space="preserve"> </w:t>
      </w:r>
      <w:r w:rsidRPr="002227A2">
        <w:rPr>
          <w:rFonts w:ascii="DecimaWE Rg" w:hAnsi="DecimaWE Rg" w:cs="Arial"/>
          <w:color w:val="auto"/>
        </w:rPr>
        <w:t>ed orari</w:t>
      </w:r>
      <w:r w:rsidR="00506022" w:rsidRPr="002227A2">
        <w:rPr>
          <w:rFonts w:ascii="DecimaWE Rg" w:hAnsi="DecimaWE Rg" w:cs="Arial"/>
          <w:color w:val="auto"/>
        </w:rPr>
        <w:t xml:space="preserve"> </w:t>
      </w:r>
      <w:bookmarkStart w:id="6" w:name="orari"/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orari"/>
            <w:enabled/>
            <w:calcOnExit w:val="0"/>
            <w:textInput/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FORMTEXT </w:instrText>
      </w:r>
      <w:r w:rsidR="00506022" w:rsidRPr="002227A2">
        <w:rPr>
          <w:rFonts w:ascii="DecimaWE Rg" w:hAnsi="DecimaWE Rg" w:cs="Arial"/>
          <w:color w:val="auto"/>
        </w:rPr>
      </w:r>
      <w:r w:rsidR="00506022" w:rsidRPr="002227A2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6"/>
      <w:r w:rsidR="004A6DD2" w:rsidRPr="002227A2">
        <w:rPr>
          <w:rFonts w:ascii="DecimaWE Rg" w:hAnsi="DecimaWE Rg" w:cs="Arial"/>
          <w:color w:val="auto"/>
        </w:rPr>
        <w:t xml:space="preserve"> </w:t>
      </w:r>
    </w:p>
    <w:p w:rsidR="00A5233A" w:rsidRPr="002227A2" w:rsidRDefault="00A5233A" w:rsidP="003A7854">
      <w:pPr>
        <w:pStyle w:val="Default"/>
        <w:tabs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Numero presunto dei partecipanti (</w:t>
      </w:r>
      <w:proofErr w:type="spellStart"/>
      <w:r w:rsidRPr="002227A2">
        <w:rPr>
          <w:rFonts w:ascii="DecimaWE Rg" w:hAnsi="DecimaWE Rg" w:cs="Arial"/>
          <w:color w:val="auto"/>
        </w:rPr>
        <w:t>max</w:t>
      </w:r>
      <w:proofErr w:type="spellEnd"/>
      <w:r w:rsidRPr="002227A2">
        <w:rPr>
          <w:rFonts w:ascii="DecimaWE Rg" w:hAnsi="DecimaWE Rg" w:cs="Arial"/>
          <w:color w:val="auto"/>
        </w:rPr>
        <w:t xml:space="preserve"> </w:t>
      </w:r>
      <w:r w:rsidR="0027270E">
        <w:rPr>
          <w:rFonts w:ascii="DecimaWE Rg" w:hAnsi="DecimaWE Rg" w:cs="Arial"/>
          <w:color w:val="auto"/>
        </w:rPr>
        <w:t>67</w:t>
      </w:r>
      <w:r w:rsidRPr="002227A2">
        <w:rPr>
          <w:rFonts w:ascii="DecimaWE Rg" w:hAnsi="DecimaWE Rg" w:cs="Arial"/>
          <w:color w:val="auto"/>
        </w:rPr>
        <w:t xml:space="preserve"> persone)</w:t>
      </w:r>
      <w:bookmarkStart w:id="7" w:name="Testo4"/>
      <w:r w:rsidR="00091013" w:rsidRPr="002227A2">
        <w:rPr>
          <w:rFonts w:ascii="DecimaWE Rg" w:hAnsi="DecimaWE Rg" w:cs="Arial"/>
          <w:color w:val="auto"/>
        </w:rPr>
        <w:t xml:space="preserve"> oltre a </w:t>
      </w:r>
      <w:proofErr w:type="spellStart"/>
      <w:r w:rsidR="00091013" w:rsidRPr="002227A2">
        <w:rPr>
          <w:rFonts w:ascii="DecimaWE Rg" w:hAnsi="DecimaWE Rg" w:cs="Arial"/>
          <w:color w:val="auto"/>
        </w:rPr>
        <w:t>max</w:t>
      </w:r>
      <w:proofErr w:type="spellEnd"/>
      <w:r w:rsidR="00091013" w:rsidRPr="002227A2">
        <w:rPr>
          <w:rFonts w:ascii="DecimaWE Rg" w:hAnsi="DecimaWE Rg" w:cs="Arial"/>
          <w:color w:val="auto"/>
        </w:rPr>
        <w:t xml:space="preserve"> </w:t>
      </w:r>
      <w:r w:rsidR="0027270E">
        <w:rPr>
          <w:rFonts w:ascii="DecimaWE Rg" w:hAnsi="DecimaWE Rg" w:cs="Arial"/>
          <w:color w:val="auto"/>
        </w:rPr>
        <w:t>5</w:t>
      </w:r>
      <w:r w:rsidR="00091013" w:rsidRPr="002227A2">
        <w:rPr>
          <w:rFonts w:ascii="DecimaWE Rg" w:hAnsi="DecimaWE Rg" w:cs="Arial"/>
          <w:color w:val="auto"/>
        </w:rPr>
        <w:t xml:space="preserve"> relatori e </w:t>
      </w:r>
      <w:r w:rsidR="0027270E">
        <w:rPr>
          <w:rFonts w:ascii="DecimaWE Rg" w:hAnsi="DecimaWE Rg" w:cs="Arial"/>
          <w:color w:val="auto"/>
        </w:rPr>
        <w:t>6</w:t>
      </w:r>
      <w:r w:rsidR="00091013" w:rsidRPr="002227A2">
        <w:rPr>
          <w:rFonts w:ascii="DecimaWE Rg" w:hAnsi="DecimaWE Rg" w:cs="Arial"/>
          <w:color w:val="auto"/>
        </w:rPr>
        <w:t xml:space="preserve"> traduttori</w:t>
      </w:r>
      <w:r w:rsidR="00E86AA6" w:rsidRPr="002227A2">
        <w:rPr>
          <w:rFonts w:ascii="DecimaWE Rg" w:hAnsi="DecimaWE Rg" w:cs="Arial"/>
          <w:color w:val="auto"/>
        </w:rPr>
        <w:t xml:space="preserve"> </w:t>
      </w:r>
      <w:bookmarkStart w:id="8" w:name="NumPArtecipanti"/>
      <w:bookmarkEnd w:id="7"/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NumPArtecipanti"/>
            <w:enabled/>
            <w:calcOnExit w:val="0"/>
            <w:textInput/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FORMTEXT </w:instrText>
      </w:r>
      <w:r w:rsidR="00506022" w:rsidRPr="002227A2">
        <w:rPr>
          <w:rFonts w:ascii="DecimaWE Rg" w:hAnsi="DecimaWE Rg" w:cs="Arial"/>
          <w:color w:val="auto"/>
        </w:rPr>
      </w:r>
      <w:r w:rsidR="00506022" w:rsidRPr="002227A2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8"/>
    </w:p>
    <w:p w:rsidR="00E14EAB" w:rsidRPr="002227A2" w:rsidRDefault="00E14EAB" w:rsidP="003A7854">
      <w:pPr>
        <w:pStyle w:val="Default"/>
        <w:tabs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 xml:space="preserve">Segnalazione presenza disabili: </w:t>
      </w:r>
      <w:r w:rsidRPr="002227A2">
        <w:rPr>
          <w:rFonts w:ascii="DecimaWE Rg" w:hAnsi="DecimaWE Rg" w:cs="Arial"/>
          <w:color w:val="auto"/>
        </w:rPr>
        <w:fldChar w:fldCharType="begin">
          <w:ffData>
            <w:name w:val="Richiedente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</w:p>
    <w:p w:rsidR="00A5233A" w:rsidRPr="002227A2" w:rsidRDefault="00A5233A" w:rsidP="003A7854">
      <w:pPr>
        <w:pStyle w:val="Default"/>
        <w:tabs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Indicazioni delle strumentazioni tecniche necessarie:</w:t>
      </w:r>
      <w:r w:rsidR="003A7854" w:rsidRPr="002227A2">
        <w:rPr>
          <w:rFonts w:ascii="DecimaWE Rg" w:hAnsi="DecimaWE Rg" w:cs="Arial"/>
          <w:color w:val="auto"/>
        </w:rPr>
        <w:t xml:space="preserve"> </w:t>
      </w:r>
      <w:bookmarkStart w:id="9" w:name="Strumentazioni"/>
      <w:bookmarkStart w:id="10" w:name="modulo1_0___subform_0__Strumantazioni_0_"/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Strumentazioni"/>
            <w:enabled/>
            <w:calcOnExit w:val="0"/>
            <w:textInput/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FORMTEXT </w:instrText>
      </w:r>
      <w:r w:rsidR="00506022" w:rsidRPr="002227A2">
        <w:rPr>
          <w:rFonts w:ascii="DecimaWE Rg" w:hAnsi="DecimaWE Rg" w:cs="Arial"/>
          <w:color w:val="auto"/>
        </w:rPr>
      </w:r>
      <w:r w:rsidR="00506022" w:rsidRPr="002227A2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9"/>
      <w:r w:rsidRPr="002227A2">
        <w:rPr>
          <w:rFonts w:ascii="DecimaWE Rg" w:hAnsi="DecimaWE Rg" w:cs="Arial"/>
          <w:color w:val="auto"/>
        </w:rPr>
        <w:fldChar w:fldCharType="begin">
          <w:ffData>
            <w:name w:val="modulo1[0].#subform[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color w:val="auto"/>
        </w:rPr>
        <w:fldChar w:fldCharType="end"/>
      </w:r>
      <w:bookmarkEnd w:id="10"/>
    </w:p>
    <w:p w:rsidR="00A5233A" w:rsidRPr="002227A2" w:rsidRDefault="00A5233A" w:rsidP="003A7854">
      <w:pPr>
        <w:pStyle w:val="Default"/>
        <w:tabs>
          <w:tab w:val="left" w:leader="underscore" w:pos="10206"/>
        </w:tabs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Nominativo del responsabile dell</w:t>
      </w:r>
      <w:r w:rsidR="002E4CD8" w:rsidRPr="002227A2">
        <w:rPr>
          <w:rFonts w:ascii="DecimaWE Rg" w:hAnsi="DecimaWE Rg" w:cs="Arial"/>
          <w:color w:val="auto"/>
        </w:rPr>
        <w:t>’organizzazione dell’iniziativa</w:t>
      </w:r>
      <w:r w:rsidRPr="002227A2">
        <w:rPr>
          <w:rFonts w:ascii="DecimaWE Rg" w:hAnsi="DecimaWE Rg" w:cs="Arial"/>
          <w:color w:val="auto"/>
        </w:rPr>
        <w:t>:</w:t>
      </w:r>
      <w:r w:rsidR="00E86AA6" w:rsidRPr="002227A2">
        <w:rPr>
          <w:rFonts w:ascii="DecimaWE Rg" w:hAnsi="DecimaWE Rg" w:cs="Arial"/>
          <w:color w:val="auto"/>
        </w:rPr>
        <w:t xml:space="preserve"> </w:t>
      </w:r>
      <w:bookmarkStart w:id="11" w:name="Responsabile"/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Responsabile"/>
            <w:enabled/>
            <w:calcOnExit w:val="0"/>
            <w:textInput/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FORMTEXT </w:instrText>
      </w:r>
      <w:r w:rsidR="00506022" w:rsidRPr="002227A2">
        <w:rPr>
          <w:rFonts w:ascii="DecimaWE Rg" w:hAnsi="DecimaWE Rg" w:cs="Arial"/>
          <w:color w:val="auto"/>
        </w:rPr>
      </w:r>
      <w:r w:rsidR="00506022" w:rsidRPr="002227A2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noProof/>
          <w:color w:val="auto"/>
        </w:rPr>
        <w:t> </w:t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11"/>
    </w:p>
    <w:p w:rsidR="00A5233A" w:rsidRPr="002227A2" w:rsidRDefault="00A5233A" w:rsidP="003A7854">
      <w:pPr>
        <w:pStyle w:val="Default"/>
        <w:spacing w:before="12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 xml:space="preserve">Presa visione ed accettazione del </w:t>
      </w:r>
      <w:r w:rsidR="002428A7" w:rsidRPr="002227A2">
        <w:rPr>
          <w:rFonts w:ascii="DecimaWE Rg" w:hAnsi="DecimaWE Rg" w:cs="Arial"/>
          <w:color w:val="auto"/>
        </w:rPr>
        <w:t>Regolamento per l’utilizz</w:t>
      </w:r>
      <w:r w:rsidRPr="002227A2">
        <w:rPr>
          <w:rFonts w:ascii="DecimaWE Rg" w:hAnsi="DecimaWE Rg" w:cs="Arial"/>
          <w:color w:val="auto"/>
        </w:rPr>
        <w:t>o della Sala Tessitori:</w:t>
      </w:r>
      <w:r w:rsidR="00E86AA6" w:rsidRPr="002227A2">
        <w:rPr>
          <w:rFonts w:ascii="DecimaWE Rg" w:hAnsi="DecimaWE Rg" w:cs="Arial"/>
          <w:color w:val="auto"/>
        </w:rPr>
        <w:t xml:space="preserve"> </w:t>
      </w:r>
      <w:r w:rsidR="00764A9F">
        <w:rPr>
          <w:rFonts w:ascii="DecimaWE Rg" w:hAnsi="DecimaWE Rg" w:cs="Arial"/>
          <w:color w:val="auto"/>
        </w:rPr>
        <w:t xml:space="preserve">      SI</w:t>
      </w:r>
      <w:r w:rsidR="00E86AA6" w:rsidRPr="002227A2">
        <w:rPr>
          <w:rFonts w:ascii="DecimaWE Rg" w:hAnsi="DecimaWE Rg" w:cs="Arial"/>
          <w:color w:val="auto"/>
        </w:rPr>
        <w:t xml:space="preserve"> </w:t>
      </w:r>
      <w:bookmarkStart w:id="12" w:name="Controllo1"/>
      <w:r w:rsidR="00345754" w:rsidRPr="002227A2">
        <w:rPr>
          <w:rFonts w:ascii="DecimaWE Rg" w:hAnsi="DecimaWE Rg" w:cs="Arial"/>
          <w:color w:val="auto"/>
        </w:rPr>
        <w:t xml:space="preserve"> </w:t>
      </w:r>
      <w:bookmarkStart w:id="13" w:name="ChekSiDisciplinare"/>
      <w:bookmarkEnd w:id="12"/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ChekSiDisciplinare"/>
            <w:enabled/>
            <w:calcOnExit w:val="0"/>
            <w:checkBox>
              <w:sizeAuto/>
              <w:default w:val="0"/>
            </w:checkBox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FORMCHECKBOX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13"/>
      <w:r w:rsidR="00E86AA6" w:rsidRPr="002227A2">
        <w:rPr>
          <w:rFonts w:ascii="DecimaWE Rg" w:hAnsi="DecimaWE Rg" w:cs="Arial"/>
          <w:color w:val="auto"/>
        </w:rPr>
        <w:t xml:space="preserve"> </w:t>
      </w:r>
      <w:r w:rsidR="00D251CB" w:rsidRPr="002227A2">
        <w:rPr>
          <w:rFonts w:ascii="DecimaWE Rg" w:hAnsi="DecimaWE Rg" w:cs="Arial"/>
          <w:color w:val="auto"/>
        </w:rPr>
        <w:tab/>
      </w:r>
      <w:bookmarkStart w:id="14" w:name="Controllo2"/>
      <w:r w:rsidR="00764A9F">
        <w:rPr>
          <w:rFonts w:ascii="DecimaWE Rg" w:hAnsi="DecimaWE Rg" w:cs="Arial"/>
          <w:color w:val="auto"/>
        </w:rPr>
        <w:t>NO</w:t>
      </w:r>
      <w:r w:rsidR="00345754" w:rsidRPr="002227A2">
        <w:rPr>
          <w:rFonts w:ascii="DecimaWE Rg" w:hAnsi="DecimaWE Rg" w:cs="Arial"/>
          <w:color w:val="auto"/>
        </w:rPr>
        <w:t xml:space="preserve">  </w:t>
      </w:r>
      <w:bookmarkStart w:id="15" w:name="ChekNoDisciplinare"/>
      <w:bookmarkEnd w:id="14"/>
      <w:r w:rsidR="00506022" w:rsidRPr="002227A2">
        <w:rPr>
          <w:rFonts w:ascii="DecimaWE Rg" w:hAnsi="DecimaWE Rg" w:cs="Arial"/>
          <w:color w:val="auto"/>
        </w:rPr>
        <w:fldChar w:fldCharType="begin">
          <w:ffData>
            <w:name w:val="ChekNoDisciplinare"/>
            <w:enabled/>
            <w:calcOnExit w:val="0"/>
            <w:checkBox>
              <w:sizeAuto/>
              <w:default w:val="0"/>
            </w:checkBox>
          </w:ffData>
        </w:fldChar>
      </w:r>
      <w:r w:rsidR="00506022" w:rsidRPr="002227A2">
        <w:rPr>
          <w:rFonts w:ascii="DecimaWE Rg" w:hAnsi="DecimaWE Rg" w:cs="Arial"/>
          <w:color w:val="auto"/>
        </w:rPr>
        <w:instrText xml:space="preserve"> FORMCHECKBOX </w:instrText>
      </w:r>
      <w:r w:rsidR="00A931E7">
        <w:rPr>
          <w:rFonts w:ascii="DecimaWE Rg" w:hAnsi="DecimaWE Rg" w:cs="Arial"/>
          <w:color w:val="auto"/>
        </w:rPr>
      </w:r>
      <w:r w:rsidR="00A931E7">
        <w:rPr>
          <w:rFonts w:ascii="DecimaWE Rg" w:hAnsi="DecimaWE Rg" w:cs="Arial"/>
          <w:color w:val="auto"/>
        </w:rPr>
        <w:fldChar w:fldCharType="separate"/>
      </w:r>
      <w:r w:rsidR="00506022" w:rsidRPr="002227A2">
        <w:rPr>
          <w:rFonts w:ascii="DecimaWE Rg" w:hAnsi="DecimaWE Rg" w:cs="Arial"/>
          <w:color w:val="auto"/>
        </w:rPr>
        <w:fldChar w:fldCharType="end"/>
      </w:r>
      <w:bookmarkEnd w:id="15"/>
    </w:p>
    <w:p w:rsidR="002227A2" w:rsidRPr="002227A2" w:rsidRDefault="002227A2" w:rsidP="002227A2">
      <w:pPr>
        <w:pStyle w:val="Default"/>
        <w:spacing w:before="120"/>
        <w:outlineLvl w:val="0"/>
        <w:rPr>
          <w:rFonts w:ascii="DecimaWE Rg" w:hAnsi="DecimaWE Rg" w:cs="Courier New"/>
          <w:color w:val="auto"/>
        </w:rPr>
      </w:pPr>
      <w:r w:rsidRPr="002227A2">
        <w:rPr>
          <w:rFonts w:ascii="DecimaWE Rg" w:hAnsi="DecimaWE Rg" w:cs="Courier New"/>
          <w:color w:val="auto"/>
        </w:rPr>
        <w:t>Alla presente richiesta viene allegato il programma dell’iniziativa</w:t>
      </w:r>
      <w:r w:rsidRPr="002227A2">
        <w:rPr>
          <w:rFonts w:ascii="DecimaWE Rg" w:hAnsi="DecimaWE Rg"/>
          <w:vertAlign w:val="superscript"/>
        </w:rPr>
        <w:t>2)</w:t>
      </w:r>
      <w:r w:rsidRPr="002227A2">
        <w:rPr>
          <w:rFonts w:ascii="DecimaWE Rg" w:hAnsi="DecimaWE Rg" w:cs="Courier New"/>
          <w:color w:val="auto"/>
        </w:rPr>
        <w:t>.</w:t>
      </w:r>
    </w:p>
    <w:p w:rsidR="002227A2" w:rsidRPr="002227A2" w:rsidRDefault="002227A2" w:rsidP="002227A2">
      <w:pPr>
        <w:pStyle w:val="Default"/>
        <w:spacing w:before="120"/>
        <w:outlineLvl w:val="0"/>
        <w:rPr>
          <w:rFonts w:ascii="DecimaWE Rg" w:hAnsi="DecimaWE Rg" w:cs="Arial"/>
          <w:color w:val="auto"/>
        </w:rPr>
      </w:pPr>
      <w:r w:rsidRPr="002227A2">
        <w:rPr>
          <w:rFonts w:ascii="DecimaWE Rg" w:hAnsi="DecimaWE Rg" w:cs="Arial"/>
          <w:color w:val="auto"/>
        </w:rPr>
        <w:t>Altro</w:t>
      </w:r>
      <w:r w:rsidRPr="002227A2">
        <w:rPr>
          <w:rFonts w:ascii="DecimaWE Rg" w:hAnsi="DecimaWE Rg"/>
          <w:vertAlign w:val="superscript"/>
        </w:rPr>
        <w:footnoteReference w:id="1"/>
      </w:r>
      <w:r w:rsidRPr="002227A2">
        <w:rPr>
          <w:rFonts w:ascii="DecimaWE Rg" w:hAnsi="DecimaWE Rg" w:cs="Arial"/>
          <w:color w:val="auto"/>
        </w:rPr>
        <w:t xml:space="preserve">: </w:t>
      </w:r>
      <w:bookmarkStart w:id="16" w:name="Altro"/>
      <w:r w:rsidRPr="002227A2">
        <w:rPr>
          <w:rFonts w:ascii="DecimaWE Rg" w:hAnsi="DecimaWE Rg" w:cs="Arial"/>
          <w:color w:val="auto"/>
        </w:rPr>
        <w:fldChar w:fldCharType="begin">
          <w:ffData>
            <w:name w:val="Altro"/>
            <w:enabled/>
            <w:calcOnExit w:val="0"/>
            <w:textInput/>
          </w:ffData>
        </w:fldChar>
      </w:r>
      <w:r w:rsidRPr="002227A2">
        <w:rPr>
          <w:rFonts w:ascii="DecimaWE Rg" w:hAnsi="DecimaWE Rg" w:cs="Arial"/>
          <w:color w:val="auto"/>
        </w:rPr>
        <w:instrText xml:space="preserve"> FORMTEXT </w:instrText>
      </w:r>
      <w:r w:rsidRPr="002227A2">
        <w:rPr>
          <w:rFonts w:ascii="DecimaWE Rg" w:hAnsi="DecimaWE Rg" w:cs="Arial"/>
          <w:color w:val="auto"/>
        </w:rPr>
      </w:r>
      <w:r w:rsidRPr="002227A2">
        <w:rPr>
          <w:rFonts w:ascii="DecimaWE Rg" w:hAnsi="DecimaWE Rg" w:cs="Arial"/>
          <w:color w:val="auto"/>
        </w:rPr>
        <w:fldChar w:fldCharType="separate"/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noProof/>
          <w:color w:val="auto"/>
        </w:rPr>
        <w:t> </w:t>
      </w:r>
      <w:r w:rsidRPr="002227A2">
        <w:rPr>
          <w:rFonts w:ascii="DecimaWE Rg" w:hAnsi="DecimaWE Rg" w:cs="Arial"/>
          <w:color w:val="auto"/>
        </w:rPr>
        <w:fldChar w:fldCharType="end"/>
      </w:r>
      <w:bookmarkEnd w:id="16"/>
    </w:p>
    <w:p w:rsidR="00AA3950" w:rsidRDefault="00AA3950" w:rsidP="00AA3950">
      <w:pPr>
        <w:pStyle w:val="Default"/>
        <w:rPr>
          <w:rFonts w:ascii="Arial" w:hAnsi="Arial" w:cs="Arial"/>
          <w:b/>
          <w:bCs/>
          <w:color w:val="auto"/>
        </w:rPr>
      </w:pPr>
    </w:p>
    <w:p w:rsidR="00E7099A" w:rsidRPr="006D126F" w:rsidRDefault="00E7099A" w:rsidP="00AA3950">
      <w:pPr>
        <w:pStyle w:val="Default"/>
        <w:rPr>
          <w:rFonts w:ascii="Arial" w:hAnsi="Arial" w:cs="Arial"/>
          <w:b/>
          <w:bCs/>
          <w:color w:val="auto"/>
        </w:rPr>
      </w:pPr>
    </w:p>
    <w:p w:rsidR="00AA3950" w:rsidRDefault="00AA3950" w:rsidP="00AA3950">
      <w:pPr>
        <w:pStyle w:val="Default"/>
        <w:rPr>
          <w:rFonts w:ascii="DecimaWE Rg" w:hAnsi="DecimaWE Rg" w:cs="Arial"/>
          <w:b/>
          <w:bCs/>
          <w:color w:val="auto"/>
        </w:rPr>
      </w:pPr>
      <w:r>
        <w:rPr>
          <w:rFonts w:ascii="DecimaWE Rg" w:hAnsi="DecimaWE Rg" w:cs="Arial"/>
          <w:b/>
          <w:bCs/>
          <w:color w:val="auto"/>
        </w:rPr>
        <w:t>MODULO DA INVIARE ALL’INDIRIZZO CONSIGLIO@CERTREGIONE.FVG.IT</w:t>
      </w:r>
    </w:p>
    <w:p w:rsidR="00AA3950" w:rsidRPr="00265783" w:rsidRDefault="00AA3950" w:rsidP="00AA3950">
      <w:pPr>
        <w:pStyle w:val="Default"/>
        <w:rPr>
          <w:rFonts w:ascii="DecimaWE Rg" w:hAnsi="DecimaWE Rg" w:cs="Arial"/>
          <w:b/>
          <w:bCs/>
          <w:color w:val="auto"/>
        </w:rPr>
      </w:pPr>
      <w:r w:rsidRPr="009F3F34">
        <w:rPr>
          <w:rFonts w:ascii="DecimaWE Rg" w:hAnsi="DecimaWE Rg" w:cs="Arial"/>
          <w:b/>
          <w:bCs/>
          <w:color w:val="auto"/>
        </w:rPr>
        <w:t xml:space="preserve">LA COMPILAZIONE DI TUTTI I CAMPI </w:t>
      </w:r>
      <w:r>
        <w:rPr>
          <w:rFonts w:ascii="DecimaWE Rg" w:hAnsi="DecimaWE Rg" w:cs="Arial"/>
          <w:b/>
          <w:bCs/>
          <w:color w:val="auto"/>
        </w:rPr>
        <w:t>È</w:t>
      </w:r>
      <w:r w:rsidRPr="009F3F34">
        <w:rPr>
          <w:rFonts w:ascii="DecimaWE Rg" w:hAnsi="DecimaWE Rg" w:cs="Arial"/>
          <w:b/>
          <w:bCs/>
          <w:color w:val="auto"/>
        </w:rPr>
        <w:t xml:space="preserve"> OBBLIGATORIA.</w:t>
      </w:r>
      <w:r>
        <w:rPr>
          <w:rFonts w:ascii="DecimaWE Rg" w:hAnsi="DecimaWE Rg" w:cs="Arial"/>
          <w:b/>
          <w:bCs/>
          <w:color w:val="auto"/>
        </w:rPr>
        <w:t xml:space="preserve"> </w:t>
      </w:r>
    </w:p>
    <w:sectPr w:rsidR="00AA3950" w:rsidRPr="00265783" w:rsidSect="00F14AF3">
      <w:headerReference w:type="default" r:id="rId8"/>
      <w:footerReference w:type="default" r:id="rId9"/>
      <w:type w:val="continuous"/>
      <w:pgSz w:w="12240" w:h="15840"/>
      <w:pgMar w:top="968" w:right="1040" w:bottom="1020" w:left="1120" w:header="720" w:footer="6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E7" w:rsidRDefault="00A931E7">
      <w:r>
        <w:separator/>
      </w:r>
    </w:p>
  </w:endnote>
  <w:endnote w:type="continuationSeparator" w:id="0">
    <w:p w:rsidR="00A931E7" w:rsidRDefault="00A9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C" w:rsidRPr="00AA3950" w:rsidRDefault="00265783" w:rsidP="00AA3950">
    <w:pPr>
      <w:pStyle w:val="Pidipagina"/>
    </w:pPr>
    <w:r w:rsidRPr="00AA39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E7" w:rsidRDefault="00A931E7">
      <w:r>
        <w:separator/>
      </w:r>
    </w:p>
  </w:footnote>
  <w:footnote w:type="continuationSeparator" w:id="0">
    <w:p w:rsidR="00A931E7" w:rsidRDefault="00A931E7">
      <w:r>
        <w:continuationSeparator/>
      </w:r>
    </w:p>
  </w:footnote>
  <w:footnote w:id="1">
    <w:p w:rsidR="002227A2" w:rsidRDefault="002227A2" w:rsidP="002227A2">
      <w:pPr>
        <w:pStyle w:val="Default"/>
        <w:rPr>
          <w:rFonts w:ascii="DecimaWE Rg" w:hAnsi="DecimaWE Rg"/>
        </w:rPr>
      </w:pPr>
      <w:r>
        <w:rPr>
          <w:rFonts w:ascii="DecimaWE Rg" w:hAnsi="DecimaWE Rg"/>
          <w:vertAlign w:val="superscript"/>
        </w:rPr>
        <w:t>1)</w:t>
      </w:r>
      <w:r w:rsidRPr="009F3F34">
        <w:rPr>
          <w:rFonts w:ascii="DecimaWE Rg" w:hAnsi="DecimaWE Rg"/>
        </w:rPr>
        <w:t xml:space="preserve"> Indicare qualunque altra informazione ritenuta utile ai fini dell’iniziativa (ad esempio, la partecipazione di autorità di rilievo).</w:t>
      </w:r>
    </w:p>
    <w:p w:rsidR="002227A2" w:rsidRPr="009F3F34" w:rsidRDefault="002227A2" w:rsidP="002227A2">
      <w:pPr>
        <w:pStyle w:val="Default"/>
        <w:rPr>
          <w:rFonts w:ascii="DecimaWE Rg" w:hAnsi="DecimaWE Rg"/>
        </w:rPr>
      </w:pPr>
      <w:r>
        <w:rPr>
          <w:rFonts w:ascii="DecimaWE Rg" w:hAnsi="DecimaWE Rg"/>
          <w:vertAlign w:val="superscript"/>
        </w:rPr>
        <w:t>2)</w:t>
      </w:r>
      <w:r w:rsidRPr="009F3F34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Allegare obbligatoriamente il programma dell’iniziativa.</w:t>
      </w:r>
    </w:p>
    <w:p w:rsidR="002227A2" w:rsidRPr="009F3F34" w:rsidRDefault="002227A2" w:rsidP="002227A2">
      <w:pPr>
        <w:pStyle w:val="Default"/>
        <w:rPr>
          <w:rFonts w:ascii="DecimaWE Rg" w:hAnsi="DecimaWE R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C" w:rsidRPr="00345754" w:rsidRDefault="00C41794" w:rsidP="00345754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-35560</wp:posOffset>
          </wp:positionV>
          <wp:extent cx="6477000" cy="828040"/>
          <wp:effectExtent l="0" t="0" r="0" b="0"/>
          <wp:wrapTight wrapText="bothSides">
            <wp:wrapPolygon edited="0">
              <wp:start x="0" y="0"/>
              <wp:lineTo x="0" y="20871"/>
              <wp:lineTo x="21536" y="20871"/>
              <wp:lineTo x="2153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6424"/>
    <w:multiLevelType w:val="hybridMultilevel"/>
    <w:tmpl w:val="7C9E3128"/>
    <w:lvl w:ilvl="0" w:tplc="E67E1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6D16"/>
    <w:multiLevelType w:val="hybridMultilevel"/>
    <w:tmpl w:val="64462746"/>
    <w:lvl w:ilvl="0" w:tplc="2E5E55A8">
      <w:start w:val="1"/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65798"/>
    <w:multiLevelType w:val="hybridMultilevel"/>
    <w:tmpl w:val="631EEA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94"/>
    <w:rsid w:val="000200B9"/>
    <w:rsid w:val="00054AC9"/>
    <w:rsid w:val="00066C88"/>
    <w:rsid w:val="00077C29"/>
    <w:rsid w:val="00084117"/>
    <w:rsid w:val="00091013"/>
    <w:rsid w:val="000A2C6C"/>
    <w:rsid w:val="000C1D85"/>
    <w:rsid w:val="000E66C9"/>
    <w:rsid w:val="000F3CE4"/>
    <w:rsid w:val="001173E3"/>
    <w:rsid w:val="00134CE3"/>
    <w:rsid w:val="001B382D"/>
    <w:rsid w:val="001C6B75"/>
    <w:rsid w:val="0020183B"/>
    <w:rsid w:val="002227A2"/>
    <w:rsid w:val="00230B4A"/>
    <w:rsid w:val="0023494F"/>
    <w:rsid w:val="002428A7"/>
    <w:rsid w:val="002478F8"/>
    <w:rsid w:val="002558AE"/>
    <w:rsid w:val="00260156"/>
    <w:rsid w:val="00265783"/>
    <w:rsid w:val="0027270E"/>
    <w:rsid w:val="002A218C"/>
    <w:rsid w:val="002D5F00"/>
    <w:rsid w:val="002D6C53"/>
    <w:rsid w:val="002E4CD8"/>
    <w:rsid w:val="0030473D"/>
    <w:rsid w:val="003451E4"/>
    <w:rsid w:val="00345754"/>
    <w:rsid w:val="003734F9"/>
    <w:rsid w:val="0039338E"/>
    <w:rsid w:val="003A7854"/>
    <w:rsid w:val="003D4E90"/>
    <w:rsid w:val="003D5979"/>
    <w:rsid w:val="003E3A42"/>
    <w:rsid w:val="00413C6A"/>
    <w:rsid w:val="00466C18"/>
    <w:rsid w:val="004750F8"/>
    <w:rsid w:val="004A6DD2"/>
    <w:rsid w:val="004C7530"/>
    <w:rsid w:val="004F54FF"/>
    <w:rsid w:val="004F655D"/>
    <w:rsid w:val="00506022"/>
    <w:rsid w:val="005100FF"/>
    <w:rsid w:val="005131FC"/>
    <w:rsid w:val="0051752B"/>
    <w:rsid w:val="00556F2C"/>
    <w:rsid w:val="0056785B"/>
    <w:rsid w:val="005B70DC"/>
    <w:rsid w:val="0061419E"/>
    <w:rsid w:val="0062758B"/>
    <w:rsid w:val="00627EA5"/>
    <w:rsid w:val="00692EFB"/>
    <w:rsid w:val="006A08E8"/>
    <w:rsid w:val="006A3D8F"/>
    <w:rsid w:val="006B4D28"/>
    <w:rsid w:val="006D126F"/>
    <w:rsid w:val="006F3C06"/>
    <w:rsid w:val="00700E75"/>
    <w:rsid w:val="007072BC"/>
    <w:rsid w:val="00707F5D"/>
    <w:rsid w:val="00764A9F"/>
    <w:rsid w:val="0077449D"/>
    <w:rsid w:val="007D240D"/>
    <w:rsid w:val="007D7873"/>
    <w:rsid w:val="007F1132"/>
    <w:rsid w:val="00822849"/>
    <w:rsid w:val="008633F4"/>
    <w:rsid w:val="008A540B"/>
    <w:rsid w:val="008D46B3"/>
    <w:rsid w:val="009076E4"/>
    <w:rsid w:val="00907CF7"/>
    <w:rsid w:val="0092047D"/>
    <w:rsid w:val="00956907"/>
    <w:rsid w:val="00962065"/>
    <w:rsid w:val="009E569C"/>
    <w:rsid w:val="009E6767"/>
    <w:rsid w:val="009F3F34"/>
    <w:rsid w:val="00A06945"/>
    <w:rsid w:val="00A5233A"/>
    <w:rsid w:val="00A85A69"/>
    <w:rsid w:val="00A931E7"/>
    <w:rsid w:val="00A94DA4"/>
    <w:rsid w:val="00AA3950"/>
    <w:rsid w:val="00AA6352"/>
    <w:rsid w:val="00AC0313"/>
    <w:rsid w:val="00AC434F"/>
    <w:rsid w:val="00AD1A3A"/>
    <w:rsid w:val="00AE24FE"/>
    <w:rsid w:val="00B7151E"/>
    <w:rsid w:val="00BB6671"/>
    <w:rsid w:val="00C41794"/>
    <w:rsid w:val="00C47B5D"/>
    <w:rsid w:val="00C9004F"/>
    <w:rsid w:val="00C9119B"/>
    <w:rsid w:val="00C94D5A"/>
    <w:rsid w:val="00CF48A7"/>
    <w:rsid w:val="00D17516"/>
    <w:rsid w:val="00D251CB"/>
    <w:rsid w:val="00D530EE"/>
    <w:rsid w:val="00DA3D34"/>
    <w:rsid w:val="00DC5B4B"/>
    <w:rsid w:val="00DD617E"/>
    <w:rsid w:val="00DE2BA3"/>
    <w:rsid w:val="00E069A2"/>
    <w:rsid w:val="00E1377F"/>
    <w:rsid w:val="00E14EAB"/>
    <w:rsid w:val="00E61494"/>
    <w:rsid w:val="00E7099A"/>
    <w:rsid w:val="00E7303B"/>
    <w:rsid w:val="00E742CB"/>
    <w:rsid w:val="00E86AA6"/>
    <w:rsid w:val="00E95829"/>
    <w:rsid w:val="00F1086A"/>
    <w:rsid w:val="00F14AF3"/>
    <w:rsid w:val="00F448D4"/>
    <w:rsid w:val="00F45634"/>
    <w:rsid w:val="00F5419D"/>
    <w:rsid w:val="00F73192"/>
    <w:rsid w:val="00F87DA1"/>
    <w:rsid w:val="00F922E4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862DD5"/>
  <w15:chartTrackingRefBased/>
  <w15:docId w15:val="{8B4BB9AA-D203-4F2C-86F2-ABDFA6A5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4A6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6DD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251CB"/>
    <w:rPr>
      <w:sz w:val="20"/>
      <w:szCs w:val="20"/>
    </w:rPr>
  </w:style>
  <w:style w:type="character" w:styleId="Rimandonotaapidipagina">
    <w:name w:val="footnote reference"/>
    <w:semiHidden/>
    <w:rsid w:val="00D251CB"/>
    <w:rPr>
      <w:vertAlign w:val="superscript"/>
    </w:rPr>
  </w:style>
  <w:style w:type="character" w:styleId="Collegamentoipertestuale">
    <w:name w:val="Hyperlink"/>
    <w:rsid w:val="00956907"/>
    <w:rPr>
      <w:color w:val="0000FF"/>
      <w:u w:val="single"/>
    </w:rPr>
  </w:style>
  <w:style w:type="character" w:styleId="Collegamentovisitato">
    <w:name w:val="FollowedHyperlink"/>
    <w:rsid w:val="00A5233A"/>
    <w:rPr>
      <w:color w:val="800080"/>
      <w:u w:val="single"/>
    </w:rPr>
  </w:style>
  <w:style w:type="paragraph" w:styleId="Mappadocumento">
    <w:name w:val="Document Map"/>
    <w:basedOn w:val="Normale"/>
    <w:semiHidden/>
    <w:rsid w:val="003451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105\Desktop\word\SalaTessit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DB13-DA4C-4416-A65C-2FCE46AD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SalaTessitori.dot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Sala Tessitori</vt:lpstr>
    </vt:vector>
  </TitlesOfParts>
  <Company>Consiglio Regionale FVG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Tessitori</dc:title>
  <dc:subject/>
  <dc:creator>Utente</dc:creator>
  <cp:keywords/>
  <dc:description/>
  <cp:lastModifiedBy>Turus Stefano</cp:lastModifiedBy>
  <cp:revision>2</cp:revision>
  <cp:lastPrinted>2008-06-17T15:18:00Z</cp:lastPrinted>
  <dcterms:created xsi:type="dcterms:W3CDTF">2022-05-10T15:36:00Z</dcterms:created>
  <dcterms:modified xsi:type="dcterms:W3CDTF">2022-05-10T15:36:00Z</dcterms:modified>
  <cp:category>Modulistica</cp:category>
</cp:coreProperties>
</file>